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72" w:rsidRDefault="00085F72" w:rsidP="003D74BE">
      <w:pPr>
        <w:jc w:val="both"/>
      </w:pPr>
    </w:p>
    <w:p w:rsidR="001D69F3" w:rsidRDefault="00B744E6" w:rsidP="00453B15">
      <w:r w:rsidRPr="00080F0A">
        <w:t xml:space="preserve">Hierbij ontvangt u het programma van de </w:t>
      </w:r>
      <w:r w:rsidR="007755B4" w:rsidRPr="00080F0A">
        <w:t xml:space="preserve">Coloplast Academy workshop </w:t>
      </w:r>
      <w:r w:rsidR="001D69F3">
        <w:t xml:space="preserve">Basis </w:t>
      </w:r>
    </w:p>
    <w:p w:rsidR="009E556F" w:rsidRDefault="001D69F3" w:rsidP="00453B15">
      <w:r>
        <w:t>Continentiezorg</w:t>
      </w:r>
      <w:r w:rsidR="00E10DE5" w:rsidRPr="00080F0A">
        <w:t xml:space="preserve"> </w:t>
      </w:r>
      <w:r w:rsidR="00080F0A">
        <w:t xml:space="preserve">op </w:t>
      </w:r>
      <w:r w:rsidR="007F049B">
        <w:t xml:space="preserve">woensdag 15 april </w:t>
      </w:r>
      <w:r>
        <w:t>as.</w:t>
      </w:r>
      <w:r w:rsidR="009E556F">
        <w:t xml:space="preserve"> in</w:t>
      </w:r>
      <w:r w:rsidR="00453B15">
        <w:rPr>
          <w:rFonts w:cs="Arial"/>
          <w:bCs/>
          <w:lang w:eastAsia="nl-NL"/>
        </w:rPr>
        <w:t xml:space="preserve"> Amersfoort.</w:t>
      </w:r>
      <w:r w:rsidR="00453B15">
        <w:t xml:space="preserve"> </w:t>
      </w:r>
      <w:r w:rsidR="00B744E6" w:rsidRPr="00080F0A">
        <w:t xml:space="preserve">U wordt tussen </w:t>
      </w:r>
      <w:r w:rsidR="007F049B">
        <w:t>9</w:t>
      </w:r>
      <w:r w:rsidR="00080F0A">
        <w:t>.30</w:t>
      </w:r>
      <w:r w:rsidR="00B744E6" w:rsidRPr="00080F0A">
        <w:t xml:space="preserve"> uur </w:t>
      </w:r>
      <w:r w:rsidR="00F43078" w:rsidRPr="00080F0A">
        <w:t xml:space="preserve">en </w:t>
      </w:r>
      <w:r w:rsidR="007F049B">
        <w:t>10</w:t>
      </w:r>
      <w:r w:rsidR="00080F0A">
        <w:t>.00</w:t>
      </w:r>
      <w:r w:rsidR="00F43078" w:rsidRPr="00080F0A">
        <w:t xml:space="preserve"> </w:t>
      </w:r>
      <w:r w:rsidR="00B744E6" w:rsidRPr="00080F0A">
        <w:t>uur</w:t>
      </w:r>
      <w:r>
        <w:t xml:space="preserve"> </w:t>
      </w:r>
      <w:r w:rsidR="003D74BE">
        <w:t>verwacht. De</w:t>
      </w:r>
      <w:r w:rsidR="00B744E6" w:rsidRPr="00080F0A">
        <w:t xml:space="preserve"> </w:t>
      </w:r>
      <w:r w:rsidR="009844AA" w:rsidRPr="00080F0A">
        <w:t>bijeenkomst</w:t>
      </w:r>
      <w:r w:rsidR="00B744E6" w:rsidRPr="00080F0A">
        <w:t xml:space="preserve"> zal eindigen rond </w:t>
      </w:r>
      <w:r w:rsidR="007F049B">
        <w:t>15</w:t>
      </w:r>
      <w:r>
        <w:t>.30 uur</w:t>
      </w:r>
      <w:r w:rsidR="00B744E6" w:rsidRPr="00080F0A">
        <w:t>.</w:t>
      </w:r>
      <w:r w:rsidR="00E10DE5" w:rsidRPr="00080F0A">
        <w:t xml:space="preserve"> Uiteraard zorgen wij voor een </w:t>
      </w:r>
      <w:proofErr w:type="gramStart"/>
      <w:r w:rsidR="00E10DE5" w:rsidRPr="00080F0A">
        <w:t xml:space="preserve">broodjesbuffet </w:t>
      </w:r>
      <w:r w:rsidR="00A723EF">
        <w:t>.</w:t>
      </w:r>
      <w:bookmarkStart w:id="0" w:name="_GoBack"/>
      <w:bookmarkEnd w:id="0"/>
      <w:proofErr w:type="gramEnd"/>
    </w:p>
    <w:p w:rsidR="00B744E6" w:rsidRPr="00080F0A" w:rsidRDefault="00B744E6" w:rsidP="00B744E6"/>
    <w:p w:rsidR="00B744E6" w:rsidRDefault="00B744E6" w:rsidP="00B744E6">
      <w:pPr>
        <w:jc w:val="both"/>
        <w:rPr>
          <w:b/>
        </w:rPr>
      </w:pPr>
      <w:r w:rsidRPr="00080F0A">
        <w:rPr>
          <w:b/>
        </w:rPr>
        <w:t>Programma</w:t>
      </w:r>
    </w:p>
    <w:p w:rsidR="003D74BE" w:rsidRPr="00080F0A" w:rsidRDefault="003D74BE" w:rsidP="00B744E6">
      <w:pPr>
        <w:jc w:val="both"/>
        <w:rPr>
          <w:b/>
        </w:rPr>
      </w:pPr>
    </w:p>
    <w:p w:rsidR="007F049B" w:rsidRPr="003D74BE" w:rsidRDefault="007F049B" w:rsidP="003D74BE">
      <w:pPr>
        <w:spacing w:line="240" w:lineRule="auto"/>
        <w:rPr>
          <w:color w:val="000000"/>
        </w:rPr>
      </w:pPr>
      <w:r w:rsidRPr="003D74BE">
        <w:rPr>
          <w:color w:val="000000"/>
        </w:rPr>
        <w:t xml:space="preserve">10.00 uur - 12.30 </w:t>
      </w:r>
      <w:proofErr w:type="gramStart"/>
      <w:r w:rsidRPr="003D74BE">
        <w:rPr>
          <w:color w:val="000000"/>
        </w:rPr>
        <w:t xml:space="preserve">uur: </w:t>
      </w:r>
      <w:r w:rsidR="007C1C7F">
        <w:rPr>
          <w:color w:val="000000"/>
        </w:rPr>
        <w:t xml:space="preserve"> </w:t>
      </w:r>
      <w:proofErr w:type="gramEnd"/>
      <w:r w:rsidRPr="003D74BE">
        <w:rPr>
          <w:color w:val="000000"/>
        </w:rPr>
        <w:t xml:space="preserve">Continentiezorg: anatomie, fysiologie en behandelmethodes </w:t>
      </w:r>
    </w:p>
    <w:p w:rsidR="007F049B" w:rsidRPr="003D74BE" w:rsidRDefault="007C1C7F" w:rsidP="003D74BE">
      <w:pPr>
        <w:spacing w:line="240" w:lineRule="auto"/>
        <w:rPr>
          <w:color w:val="000000"/>
        </w:rPr>
      </w:pPr>
      <w:r>
        <w:rPr>
          <w:color w:val="000000"/>
        </w:rPr>
        <w:t>12.30 uur -</w:t>
      </w:r>
      <w:r w:rsidR="007F049B" w:rsidRPr="003D74BE">
        <w:rPr>
          <w:color w:val="000000"/>
        </w:rPr>
        <w:t xml:space="preserve"> 13.15 </w:t>
      </w:r>
      <w:proofErr w:type="gramStart"/>
      <w:r w:rsidR="007F049B" w:rsidRPr="003D74BE">
        <w:rPr>
          <w:color w:val="000000"/>
        </w:rPr>
        <w:t>uur: </w:t>
      </w:r>
      <w:r>
        <w:rPr>
          <w:color w:val="000000"/>
        </w:rPr>
        <w:t xml:space="preserve"> </w:t>
      </w:r>
      <w:proofErr w:type="gramEnd"/>
      <w:r w:rsidR="007F049B" w:rsidRPr="003D74BE">
        <w:rPr>
          <w:color w:val="000000"/>
        </w:rPr>
        <w:t>Lunch</w:t>
      </w:r>
    </w:p>
    <w:p w:rsidR="003D74BE" w:rsidRDefault="007F049B" w:rsidP="003D74BE">
      <w:pPr>
        <w:spacing w:line="240" w:lineRule="auto"/>
        <w:rPr>
          <w:color w:val="000000"/>
        </w:rPr>
      </w:pPr>
      <w:r w:rsidRPr="003D74BE">
        <w:rPr>
          <w:color w:val="000000"/>
        </w:rPr>
        <w:t xml:space="preserve">13.15 uur - 15.15 </w:t>
      </w:r>
      <w:proofErr w:type="gramStart"/>
      <w:r w:rsidRPr="003D74BE">
        <w:rPr>
          <w:color w:val="000000"/>
        </w:rPr>
        <w:t>uur: </w:t>
      </w:r>
      <w:r w:rsidR="007C1C7F">
        <w:rPr>
          <w:color w:val="000000"/>
        </w:rPr>
        <w:t xml:space="preserve"> </w:t>
      </w:r>
      <w:proofErr w:type="gramEnd"/>
      <w:r w:rsidRPr="003D74BE">
        <w:rPr>
          <w:color w:val="000000"/>
        </w:rPr>
        <w:t>Praktische informatie en tips over medische hulpmiddelen bij</w:t>
      </w:r>
    </w:p>
    <w:p w:rsidR="007F049B" w:rsidRPr="003D74BE" w:rsidRDefault="003D74BE" w:rsidP="003D74BE">
      <w:pPr>
        <w:spacing w:line="240" w:lineRule="auto"/>
        <w:ind w:firstLine="1304"/>
        <w:rPr>
          <w:color w:val="000000"/>
        </w:rPr>
      </w:pPr>
      <w:r>
        <w:rPr>
          <w:color w:val="000000"/>
        </w:rPr>
        <w:t xml:space="preserve">           </w:t>
      </w:r>
      <w:r w:rsidR="007F049B" w:rsidRPr="003D74BE">
        <w:rPr>
          <w:color w:val="000000"/>
        </w:rPr>
        <w:t xml:space="preserve"> </w:t>
      </w:r>
      <w:r w:rsidR="007C1C7F">
        <w:rPr>
          <w:color w:val="000000"/>
        </w:rPr>
        <w:t xml:space="preserve"> </w:t>
      </w:r>
      <w:r w:rsidR="007F049B" w:rsidRPr="003D74BE">
        <w:rPr>
          <w:color w:val="000000"/>
        </w:rPr>
        <w:t xml:space="preserve">continentiezorg </w:t>
      </w:r>
    </w:p>
    <w:p w:rsidR="007F049B" w:rsidRPr="003D74BE" w:rsidRDefault="007F049B" w:rsidP="003D74BE">
      <w:pPr>
        <w:spacing w:line="240" w:lineRule="auto"/>
        <w:rPr>
          <w:color w:val="000000"/>
        </w:rPr>
      </w:pPr>
      <w:r w:rsidRPr="003D74BE">
        <w:rPr>
          <w:color w:val="000000"/>
        </w:rPr>
        <w:t xml:space="preserve">15.15 uur - 15.30 </w:t>
      </w:r>
      <w:proofErr w:type="gramStart"/>
      <w:r w:rsidRPr="003D74BE">
        <w:rPr>
          <w:color w:val="000000"/>
        </w:rPr>
        <w:t xml:space="preserve">uur: </w:t>
      </w:r>
      <w:r w:rsidR="007C1C7F">
        <w:rPr>
          <w:color w:val="000000"/>
        </w:rPr>
        <w:t xml:space="preserve"> </w:t>
      </w:r>
      <w:proofErr w:type="gramEnd"/>
      <w:r w:rsidRPr="003D74BE">
        <w:rPr>
          <w:color w:val="000000"/>
        </w:rPr>
        <w:t>Evaluatie en afsluiting</w:t>
      </w:r>
    </w:p>
    <w:p w:rsidR="007F049B" w:rsidRDefault="007F049B" w:rsidP="00B744E6">
      <w:pPr>
        <w:rPr>
          <w:b/>
        </w:rPr>
      </w:pPr>
    </w:p>
    <w:p w:rsidR="00B744E6" w:rsidRDefault="00F43078" w:rsidP="00B744E6">
      <w:pPr>
        <w:rPr>
          <w:b/>
        </w:rPr>
      </w:pPr>
      <w:r w:rsidRPr="00080F0A">
        <w:rPr>
          <w:b/>
        </w:rPr>
        <w:t>De spreker</w:t>
      </w:r>
      <w:r w:rsidR="007F049B">
        <w:rPr>
          <w:b/>
        </w:rPr>
        <w:t>s</w:t>
      </w:r>
      <w:r w:rsidR="003D74BE">
        <w:rPr>
          <w:b/>
        </w:rPr>
        <w:t xml:space="preserve"> van deze workshop zijn:</w:t>
      </w:r>
    </w:p>
    <w:p w:rsidR="003D74BE" w:rsidRDefault="003D74BE" w:rsidP="00B744E6">
      <w:pPr>
        <w:rPr>
          <w:b/>
        </w:rPr>
      </w:pPr>
    </w:p>
    <w:p w:rsidR="001D69F3" w:rsidRDefault="001D69F3" w:rsidP="00E65B37">
      <w:r>
        <w:t xml:space="preserve">Dhr. E. </w:t>
      </w:r>
      <w:proofErr w:type="spellStart"/>
      <w:r>
        <w:t>Koldewijn</w:t>
      </w:r>
      <w:proofErr w:type="spellEnd"/>
      <w:r>
        <w:t>, uroloog, Catharina ziekenhuis te Eindhoven</w:t>
      </w:r>
    </w:p>
    <w:p w:rsidR="007F049B" w:rsidRPr="001D69F3" w:rsidRDefault="007F049B" w:rsidP="00E65B37">
      <w:r>
        <w:t>Mw. Y. Rodenburg, project manager educatie, Coloplast BV</w:t>
      </w:r>
    </w:p>
    <w:p w:rsidR="001D69F3" w:rsidRDefault="001D69F3" w:rsidP="00E65B37">
      <w:pPr>
        <w:rPr>
          <w:b/>
        </w:rPr>
      </w:pPr>
    </w:p>
    <w:p w:rsidR="00E65B37" w:rsidRDefault="00E65B37" w:rsidP="00E65B37">
      <w:pPr>
        <w:rPr>
          <w:b/>
        </w:rPr>
      </w:pPr>
      <w:r w:rsidRPr="00080F0A">
        <w:rPr>
          <w:b/>
        </w:rPr>
        <w:t>Accreditatie</w:t>
      </w:r>
    </w:p>
    <w:p w:rsidR="003D74BE" w:rsidRDefault="003D74BE" w:rsidP="00E65B37">
      <w:pPr>
        <w:rPr>
          <w:b/>
        </w:rPr>
      </w:pPr>
    </w:p>
    <w:p w:rsidR="007F049B" w:rsidRPr="00080F0A" w:rsidRDefault="003D74BE" w:rsidP="007F049B">
      <w:pPr>
        <w:rPr>
          <w:b/>
        </w:rPr>
      </w:pPr>
      <w:proofErr w:type="gramStart"/>
      <w:r>
        <w:t xml:space="preserve">Voor deze workshop wordt accreditatie aangevraagd </w:t>
      </w:r>
      <w:r w:rsidR="007F049B">
        <w:t xml:space="preserve">bij </w:t>
      </w:r>
      <w:r w:rsidR="007F049B" w:rsidRPr="00080F0A">
        <w:t>het Kwaliteitsregister Verpleeg</w:t>
      </w:r>
      <w:r w:rsidR="007F049B">
        <w:t xml:space="preserve">kundigen &amp; Verzorgenden. </w:t>
      </w:r>
      <w:proofErr w:type="gramEnd"/>
      <w:r w:rsidR="007F049B" w:rsidRPr="00080F0A">
        <w:t xml:space="preserve">Coloplast Academy </w:t>
      </w:r>
      <w:r w:rsidR="007F049B">
        <w:t xml:space="preserve">zal de punten voor u bijschrijven in het </w:t>
      </w:r>
      <w:r w:rsidR="007F049B" w:rsidRPr="00080F0A">
        <w:t>k</w:t>
      </w:r>
      <w:r w:rsidR="007F049B">
        <w:t>waliteitsregister V&amp;VN. Het certificaat ontvangt u na afloop van de workshop.</w:t>
      </w:r>
    </w:p>
    <w:p w:rsidR="007F049B" w:rsidRPr="00080F0A" w:rsidRDefault="007F049B" w:rsidP="00E65B37">
      <w:pPr>
        <w:rPr>
          <w:b/>
        </w:rPr>
      </w:pPr>
    </w:p>
    <w:p w:rsidR="00E65B37" w:rsidRDefault="00E65B37" w:rsidP="00E65B37">
      <w:pPr>
        <w:spacing w:line="240" w:lineRule="auto"/>
        <w:rPr>
          <w:b/>
        </w:rPr>
      </w:pPr>
      <w:r w:rsidRPr="00080F0A">
        <w:rPr>
          <w:b/>
        </w:rPr>
        <w:t>Locatie</w:t>
      </w:r>
    </w:p>
    <w:p w:rsidR="003D74BE" w:rsidRPr="00080F0A" w:rsidRDefault="003D74BE" w:rsidP="00E65B37">
      <w:pPr>
        <w:spacing w:line="240" w:lineRule="auto"/>
        <w:rPr>
          <w:b/>
        </w:rPr>
      </w:pPr>
    </w:p>
    <w:p w:rsidR="00453B15" w:rsidRDefault="00453B15" w:rsidP="00453B15">
      <w:r>
        <w:t xml:space="preserve">Coloplast BV, Softwareweg 1 te Amersfoort. Bij Coloplast is weinig parkeergelegenheid, daarom willen wij u er graag op wijzen dat station Amersfoort – Schothorst zich op een loopafstand van 10 minuten bevindt. </w:t>
      </w:r>
    </w:p>
    <w:p w:rsidR="00080F0A" w:rsidRPr="00080F0A" w:rsidRDefault="00080F0A" w:rsidP="00E65B37"/>
    <w:p w:rsidR="00E65B37" w:rsidRPr="00080F0A" w:rsidRDefault="00E65B37" w:rsidP="00E65B37">
      <w:r w:rsidRPr="00080F0A">
        <w:t xml:space="preserve">Mocht u verhinderd zijn voor deze workshop wilt u dit dan tijdig aan ons doorgeven op </w:t>
      </w:r>
    </w:p>
    <w:p w:rsidR="00E65B37" w:rsidRPr="00080F0A" w:rsidRDefault="00E65B37" w:rsidP="00E65B37">
      <w:r w:rsidRPr="00080F0A">
        <w:t>telefoonnummer 033 – 454 44 44 of per e-mail naar InfoAcademy@coloplast.com</w:t>
      </w:r>
    </w:p>
    <w:p w:rsidR="00B744E6" w:rsidRPr="00080F0A" w:rsidRDefault="00B744E6" w:rsidP="00B744E6"/>
    <w:p w:rsidR="00B744E6" w:rsidRPr="00080F0A" w:rsidRDefault="009D7522" w:rsidP="00B744E6">
      <w:r>
        <w:t>Tot ziens op 15 april!</w:t>
      </w:r>
    </w:p>
    <w:sectPr w:rsidR="00B744E6" w:rsidRPr="00080F0A" w:rsidSect="00E407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5D" w:rsidRDefault="0070545D">
      <w:r>
        <w:separator/>
      </w:r>
    </w:p>
  </w:endnote>
  <w:endnote w:type="continuationSeparator" w:id="0">
    <w:p w:rsidR="0070545D" w:rsidRDefault="007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5D" w:rsidRDefault="0070545D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3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9A6480">
      <w:t xml:space="preserve">                                                                             </w:t>
    </w:r>
    <w:r w:rsidR="009A6480" w:rsidRPr="00E72CD8">
      <w:rPr>
        <w:noProof/>
        <w:lang w:eastAsia="nl-NL"/>
      </w:rPr>
      <w:drawing>
        <wp:inline distT="0" distB="0" distL="0" distR="0" wp14:anchorId="2DC17D16" wp14:editId="72E871AE">
          <wp:extent cx="2152650" cy="1971040"/>
          <wp:effectExtent l="0" t="0" r="0" b="0"/>
          <wp:docPr id="14" name="Picture 14" descr="O:\Opleidingen\1415\Continentie\Q3 april -juni 2015\2015-04-15 Basis Continentiezorg\Uitnodiging\plaa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pleidingen\1415\Continentie\Q3 april -juni 2015\2015-04-15 Basis Continentiezorg\Uitnodiging\plaa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727" cy="201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0545D" w:rsidRDefault="00586004" w:rsidP="00E86FEF">
    <w:pPr>
      <w:pStyle w:val="Footer"/>
      <w:pBdr>
        <w:top w:val="none" w:sz="0" w:space="0" w:color="auto"/>
      </w:pBd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484.8pt;margin-top:564.75pt;width:99.2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Gj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BBLAaOzAgAA&#10;sw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545D" w:rsidRPr="00BF1B26">
      <w:rPr>
        <w:noProof/>
        <w:lang w:val="da-DK"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29" type="#_x0000_t202" style="position:absolute;margin-left:484.8pt;margin-top:564.75pt;width:99.2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4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5D" w:rsidRDefault="0070545D" w:rsidP="00B744E6">
    <w:pPr>
      <w:pStyle w:val="Footer"/>
      <w:pBdr>
        <w:top w:val="none" w:sz="0" w:space="0" w:color="auto"/>
      </w:pBdr>
    </w:pPr>
    <w:bookmarkStart w:id="11" w:name="bmkFilename"/>
  </w:p>
  <w:p w:rsidR="0070545D" w:rsidRDefault="0070545D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45D" w:rsidRDefault="00586004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c6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g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G2oZzq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545D" w:rsidRPr="00756B7F">
      <w:rPr>
        <w:sz w:val="20"/>
        <w:szCs w:val="20"/>
      </w:rPr>
      <w:t>Bijlagen Routebeschrijving, deelnemerslijst</w:t>
    </w:r>
  </w:p>
  <w:bookmarkStart w:id="12" w:name="bmkOffLegalInfoBottom"/>
  <w:bookmarkEnd w:id="11"/>
  <w:bookmarkEnd w:id="12"/>
  <w:p w:rsidR="0070545D" w:rsidRDefault="00586004" w:rsidP="00720967">
    <w:pPr>
      <w:pStyle w:val="Footer"/>
      <w:pBdr>
        <w:top w:val="none" w:sz="0" w:space="0" w:color="auto"/>
      </w:pBd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  <w:bookmarkStart w:id="13" w:name="bmkOffLegalInfoRight"/>
                                <w:bookmarkEnd w:id="13"/>
                              </w:p>
                            </w:tc>
                          </w:tr>
                        </w:tbl>
                        <w:p w:rsidR="0070545D" w:rsidRPr="001A5046" w:rsidRDefault="0070545D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5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r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ORTIOwkdUT&#10;UFhJIBiQERYfCI1UPzAaYIlkWH/fUcUwaj8IGAO7cSZBTcJmEqgo4WmGDUajuDLjZtr1im8bQB4H&#10;TchbGJWaOxLbmRqjOA4YLAaXy3GJ2c3z/N9ZnVft8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Fdx+iu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  <w:bookmarkStart w:id="14" w:name="bmkOffLegalInfoRight"/>
                          <w:bookmarkEnd w:id="14"/>
                        </w:p>
                      </w:tc>
                    </w:tr>
                  </w:tbl>
                  <w:p w:rsidR="0070545D" w:rsidRPr="001A5046" w:rsidRDefault="0070545D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5D" w:rsidRDefault="0070545D">
      <w:r>
        <w:separator/>
      </w:r>
    </w:p>
  </w:footnote>
  <w:footnote w:type="continuationSeparator" w:id="0">
    <w:p w:rsidR="0070545D" w:rsidRDefault="0070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5D" w:rsidRDefault="0070545D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5D" w:rsidRDefault="0070545D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00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484.8pt;margin-top:593.1pt;width:9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U8rw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AFQ7U8rwIAAKw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586004" w:rsidP="00C52746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margin-left:484.8pt;margin-top:593.1pt;width:99.2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DS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Default="0070545D" w:rsidP="00C52746">
    <w:pPr>
      <w:pStyle w:val="Header"/>
    </w:pPr>
  </w:p>
  <w:p w:rsidR="0070545D" w:rsidRPr="00FD0E20" w:rsidRDefault="0070545D" w:rsidP="00C52746">
    <w:pPr>
      <w:pStyle w:val="Header"/>
    </w:pPr>
  </w:p>
  <w:p w:rsidR="0070545D" w:rsidRPr="00C52746" w:rsidRDefault="0070545D" w:rsidP="00C52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5D" w:rsidRDefault="0070545D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00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h4sw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45D" w:rsidRDefault="00586004" w:rsidP="00C53B3F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70545D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70545D" w:rsidRDefault="0070545D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70545D" w:rsidRPr="001A5046" w:rsidRDefault="0070545D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1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vH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Sc2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Byy6vH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70545D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70545D" w:rsidRDefault="0070545D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70545D" w:rsidRPr="001A5046" w:rsidRDefault="0070545D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70545D" w:rsidRPr="00B744E6" w:rsidRDefault="0070545D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70545D" w:rsidRPr="00B744E6" w:rsidRDefault="0070545D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70545D" w:rsidRDefault="0070545D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70545D" w:rsidRPr="001A5046" w:rsidRDefault="0070545D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5D" w:rsidRPr="001A5046" w:rsidRDefault="0070545D" w:rsidP="00423463">
                          <w:pPr>
                            <w:pStyle w:val="Template-Bold"/>
                          </w:pPr>
                          <w:bookmarkStart w:id="2" w:name="bmkAD2Name"/>
                          <w:bookmarkStart w:id="3" w:name="HidePersonalInfo"/>
                          <w:r>
                            <w:t>Kelly Makkink</w:t>
                          </w:r>
                          <w:bookmarkEnd w:id="2"/>
                        </w:p>
                        <w:p w:rsidR="0070545D" w:rsidRDefault="0070545D" w:rsidP="00423463">
                          <w:pPr>
                            <w:pStyle w:val="Template-Address"/>
                          </w:pPr>
                          <w:bookmarkStart w:id="4" w:name="bmkADTitle"/>
                          <w:r>
                            <w:t>Marketing Assistant</w:t>
                          </w:r>
                          <w:bookmarkEnd w:id="4"/>
                        </w:p>
                        <w:p w:rsidR="0070545D" w:rsidRPr="001A5046" w:rsidRDefault="0070545D" w:rsidP="00423463">
                          <w:pPr>
                            <w:pStyle w:val="Template-Address"/>
                          </w:pPr>
                        </w:p>
                        <w:p w:rsidR="0070545D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5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5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B93A3B">
                          <w:pPr>
                            <w:pStyle w:val="Template-JustifiedTab"/>
                          </w:pPr>
                          <w:bookmarkStart w:id="6" w:name="bmkOvsDirectLabel"/>
                          <w:bookmarkStart w:id="7" w:name="DIFbmkADDirectPhone"/>
                          <w:r>
                            <w:t>Direct</w:t>
                          </w:r>
                          <w:bookmarkEnd w:id="6"/>
                          <w:r w:rsidRPr="00D61C7A">
                            <w:tab/>
                          </w:r>
                          <w:bookmarkStart w:id="8" w:name="bmkADDirectPhone"/>
                          <w:r>
                            <w:t>+31 33 454 44 07</w:t>
                          </w:r>
                          <w:bookmarkEnd w:id="8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9" w:name="bmkADEmail"/>
                          <w:bookmarkEnd w:id="7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9"/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D61C7A" w:rsidRDefault="0070545D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70545D" w:rsidRPr="00442F8E" w:rsidRDefault="0070545D" w:rsidP="00442F8E">
                          <w:pPr>
                            <w:pStyle w:val="Template-Bold"/>
                          </w:pPr>
                          <w:bookmarkStart w:id="10" w:name="bmkFldShippingInfo"/>
                          <w:bookmarkEnd w:id="3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70545D" w:rsidRPr="001A5046" w:rsidRDefault="0070545D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70545D" w:rsidRDefault="0070545D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70545D" w:rsidRPr="001A5046" w:rsidRDefault="0070545D" w:rsidP="00423463">
                    <w:pPr>
                      <w:pStyle w:val="Template-Address"/>
                    </w:pPr>
                  </w:p>
                  <w:p w:rsidR="0070545D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D61C7A" w:rsidRDefault="0070545D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70545D" w:rsidRPr="00442F8E" w:rsidRDefault="0070545D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1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4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53B6"/>
    <w:rsid w:val="00010CE7"/>
    <w:rsid w:val="00013602"/>
    <w:rsid w:val="000150FD"/>
    <w:rsid w:val="00017454"/>
    <w:rsid w:val="0002098D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C024E"/>
    <w:rsid w:val="000C434C"/>
    <w:rsid w:val="000C7B41"/>
    <w:rsid w:val="000D2976"/>
    <w:rsid w:val="000F569B"/>
    <w:rsid w:val="0012651E"/>
    <w:rsid w:val="001271D1"/>
    <w:rsid w:val="00131FF3"/>
    <w:rsid w:val="001361C4"/>
    <w:rsid w:val="00151578"/>
    <w:rsid w:val="00180917"/>
    <w:rsid w:val="00184FAC"/>
    <w:rsid w:val="0018527A"/>
    <w:rsid w:val="001A5046"/>
    <w:rsid w:val="001A696E"/>
    <w:rsid w:val="001D59FD"/>
    <w:rsid w:val="001D69F3"/>
    <w:rsid w:val="001E39A3"/>
    <w:rsid w:val="001E6E73"/>
    <w:rsid w:val="001F0161"/>
    <w:rsid w:val="001F6431"/>
    <w:rsid w:val="0020024E"/>
    <w:rsid w:val="00202393"/>
    <w:rsid w:val="0020333D"/>
    <w:rsid w:val="00210F5C"/>
    <w:rsid w:val="00213F6E"/>
    <w:rsid w:val="0022442D"/>
    <w:rsid w:val="00244290"/>
    <w:rsid w:val="0025364E"/>
    <w:rsid w:val="002561DE"/>
    <w:rsid w:val="00256DBB"/>
    <w:rsid w:val="002641DF"/>
    <w:rsid w:val="00266C58"/>
    <w:rsid w:val="00285856"/>
    <w:rsid w:val="00285DF6"/>
    <w:rsid w:val="00292E3A"/>
    <w:rsid w:val="002B0FB0"/>
    <w:rsid w:val="002B598E"/>
    <w:rsid w:val="002C2243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D4D9D"/>
    <w:rsid w:val="003D74BE"/>
    <w:rsid w:val="003E4EF2"/>
    <w:rsid w:val="003F1552"/>
    <w:rsid w:val="0040117C"/>
    <w:rsid w:val="00412294"/>
    <w:rsid w:val="00421AAF"/>
    <w:rsid w:val="00423463"/>
    <w:rsid w:val="0043400E"/>
    <w:rsid w:val="00437B28"/>
    <w:rsid w:val="00442F8E"/>
    <w:rsid w:val="00453B15"/>
    <w:rsid w:val="0045712B"/>
    <w:rsid w:val="00460C8D"/>
    <w:rsid w:val="00464E57"/>
    <w:rsid w:val="004750E9"/>
    <w:rsid w:val="00475F22"/>
    <w:rsid w:val="004850DE"/>
    <w:rsid w:val="00490851"/>
    <w:rsid w:val="00496531"/>
    <w:rsid w:val="004A464A"/>
    <w:rsid w:val="004A73B5"/>
    <w:rsid w:val="004B1FCF"/>
    <w:rsid w:val="004C47F5"/>
    <w:rsid w:val="004E6EE2"/>
    <w:rsid w:val="00507CC9"/>
    <w:rsid w:val="005311C9"/>
    <w:rsid w:val="0055014D"/>
    <w:rsid w:val="00562CE1"/>
    <w:rsid w:val="00570FB1"/>
    <w:rsid w:val="005746F0"/>
    <w:rsid w:val="005763BC"/>
    <w:rsid w:val="00581DDC"/>
    <w:rsid w:val="005857E9"/>
    <w:rsid w:val="00586004"/>
    <w:rsid w:val="005A7B6E"/>
    <w:rsid w:val="005B52F7"/>
    <w:rsid w:val="005C3213"/>
    <w:rsid w:val="005D7DD3"/>
    <w:rsid w:val="005F5C74"/>
    <w:rsid w:val="006149A8"/>
    <w:rsid w:val="006158BC"/>
    <w:rsid w:val="00616D8C"/>
    <w:rsid w:val="0062407C"/>
    <w:rsid w:val="00630C97"/>
    <w:rsid w:val="00655A39"/>
    <w:rsid w:val="00674398"/>
    <w:rsid w:val="00680325"/>
    <w:rsid w:val="00683EDA"/>
    <w:rsid w:val="006958C2"/>
    <w:rsid w:val="006B2B64"/>
    <w:rsid w:val="006B4EE0"/>
    <w:rsid w:val="006C4471"/>
    <w:rsid w:val="006D0930"/>
    <w:rsid w:val="006D4B25"/>
    <w:rsid w:val="00702F0C"/>
    <w:rsid w:val="0070545D"/>
    <w:rsid w:val="00705805"/>
    <w:rsid w:val="00711077"/>
    <w:rsid w:val="00712E31"/>
    <w:rsid w:val="00720967"/>
    <w:rsid w:val="00753963"/>
    <w:rsid w:val="00755904"/>
    <w:rsid w:val="00762A2D"/>
    <w:rsid w:val="007755B4"/>
    <w:rsid w:val="00784461"/>
    <w:rsid w:val="00786BD8"/>
    <w:rsid w:val="007B32FC"/>
    <w:rsid w:val="007C1C7F"/>
    <w:rsid w:val="007D3BEB"/>
    <w:rsid w:val="007E484C"/>
    <w:rsid w:val="007F049B"/>
    <w:rsid w:val="00806EF2"/>
    <w:rsid w:val="0084603B"/>
    <w:rsid w:val="00875D2D"/>
    <w:rsid w:val="00881574"/>
    <w:rsid w:val="008F1A8E"/>
    <w:rsid w:val="009010B7"/>
    <w:rsid w:val="00902982"/>
    <w:rsid w:val="00907728"/>
    <w:rsid w:val="009154E2"/>
    <w:rsid w:val="0091585F"/>
    <w:rsid w:val="00931707"/>
    <w:rsid w:val="00937338"/>
    <w:rsid w:val="00962FF5"/>
    <w:rsid w:val="00981059"/>
    <w:rsid w:val="009844AA"/>
    <w:rsid w:val="00985708"/>
    <w:rsid w:val="00986000"/>
    <w:rsid w:val="00986D9B"/>
    <w:rsid w:val="009A0E27"/>
    <w:rsid w:val="009A6480"/>
    <w:rsid w:val="009B3D43"/>
    <w:rsid w:val="009C6258"/>
    <w:rsid w:val="009D7522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3A5E"/>
    <w:rsid w:val="00A40B8A"/>
    <w:rsid w:val="00A714DE"/>
    <w:rsid w:val="00A720DC"/>
    <w:rsid w:val="00A723EF"/>
    <w:rsid w:val="00A961AA"/>
    <w:rsid w:val="00A97CEB"/>
    <w:rsid w:val="00AA0CB6"/>
    <w:rsid w:val="00AA26BF"/>
    <w:rsid w:val="00AB55E0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6BC3"/>
    <w:rsid w:val="00B572F0"/>
    <w:rsid w:val="00B64525"/>
    <w:rsid w:val="00B744E6"/>
    <w:rsid w:val="00B9230C"/>
    <w:rsid w:val="00B93A3B"/>
    <w:rsid w:val="00BB35F2"/>
    <w:rsid w:val="00BD55F8"/>
    <w:rsid w:val="00BE106D"/>
    <w:rsid w:val="00BF1B26"/>
    <w:rsid w:val="00C031AC"/>
    <w:rsid w:val="00C038A1"/>
    <w:rsid w:val="00C1094A"/>
    <w:rsid w:val="00C17C72"/>
    <w:rsid w:val="00C22221"/>
    <w:rsid w:val="00C2662D"/>
    <w:rsid w:val="00C40EE1"/>
    <w:rsid w:val="00C4196A"/>
    <w:rsid w:val="00C4543C"/>
    <w:rsid w:val="00C52746"/>
    <w:rsid w:val="00C53B3F"/>
    <w:rsid w:val="00C572D1"/>
    <w:rsid w:val="00C8667D"/>
    <w:rsid w:val="00C869BE"/>
    <w:rsid w:val="00C92B52"/>
    <w:rsid w:val="00CA1EC2"/>
    <w:rsid w:val="00CA3720"/>
    <w:rsid w:val="00CA676D"/>
    <w:rsid w:val="00CC1D58"/>
    <w:rsid w:val="00D01753"/>
    <w:rsid w:val="00D11F53"/>
    <w:rsid w:val="00D165CB"/>
    <w:rsid w:val="00D201E9"/>
    <w:rsid w:val="00D57B25"/>
    <w:rsid w:val="00DA4656"/>
    <w:rsid w:val="00DD230D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EE8"/>
    <w:rsid w:val="00E61594"/>
    <w:rsid w:val="00E65B37"/>
    <w:rsid w:val="00E660D3"/>
    <w:rsid w:val="00E719E7"/>
    <w:rsid w:val="00E72CD8"/>
    <w:rsid w:val="00E86FEF"/>
    <w:rsid w:val="00EA17E0"/>
    <w:rsid w:val="00ED033F"/>
    <w:rsid w:val="00ED1578"/>
    <w:rsid w:val="00ED1DB1"/>
    <w:rsid w:val="00ED79F9"/>
    <w:rsid w:val="00F111A4"/>
    <w:rsid w:val="00F11940"/>
    <w:rsid w:val="00F20A37"/>
    <w:rsid w:val="00F43078"/>
    <w:rsid w:val="00F4352E"/>
    <w:rsid w:val="00F818C4"/>
    <w:rsid w:val="00F844C3"/>
    <w:rsid w:val="00F85E73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545F2AE-88D7-433D-B5FA-61880E3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D269-7580-485A-8865-9B97C5E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25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4</cp:revision>
  <cp:lastPrinted>2013-03-11T12:37:00Z</cp:lastPrinted>
  <dcterms:created xsi:type="dcterms:W3CDTF">2015-03-26T08:53:00Z</dcterms:created>
  <dcterms:modified xsi:type="dcterms:W3CDTF">2015-03-26T09:28:00Z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